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5B1D" w14:textId="77777777" w:rsidR="00D91FFF" w:rsidRDefault="00D91FFF" w:rsidP="00D0467D">
      <w:pPr>
        <w:pStyle w:val="Title"/>
      </w:pPr>
    </w:p>
    <w:p w14:paraId="22A45618" w14:textId="77777777" w:rsidR="00D91FFF" w:rsidRDefault="00D91FFF" w:rsidP="00D0467D">
      <w:pPr>
        <w:pStyle w:val="Title"/>
      </w:pPr>
    </w:p>
    <w:p w14:paraId="3523DA52" w14:textId="4342A438" w:rsidR="00D91FFF" w:rsidRPr="000145DF" w:rsidRDefault="00D91FFF" w:rsidP="00D91FFF">
      <w:pPr>
        <w:pStyle w:val="Companyname"/>
        <w:jc w:val="center"/>
        <w:rPr>
          <w:rStyle w:val="Strong"/>
          <w:rFonts w:ascii="Arial Nova Cond" w:hAnsi="Arial Nova Cond"/>
          <w:b/>
          <w:bCs w:val="0"/>
          <w:sz w:val="40"/>
          <w:szCs w:val="40"/>
        </w:rPr>
      </w:pPr>
      <w:r w:rsidRPr="000145DF">
        <w:rPr>
          <w:rStyle w:val="Strong"/>
          <w:rFonts w:ascii="Arial Nova Cond" w:hAnsi="Arial Nova Cond"/>
          <w:b/>
          <w:bCs w:val="0"/>
          <w:sz w:val="40"/>
          <w:szCs w:val="40"/>
        </w:rPr>
        <w:t>Governance Leadership Institute:</w:t>
      </w:r>
    </w:p>
    <w:p w14:paraId="4B53FCEB" w14:textId="2E8CE72E" w:rsidR="00666460" w:rsidRDefault="00D91FFF" w:rsidP="00D91FFF">
      <w:pPr>
        <w:pStyle w:val="Companyname"/>
        <w:jc w:val="center"/>
        <w:rPr>
          <w:rStyle w:val="Strong"/>
          <w:rFonts w:ascii="Arial Nova Cond" w:hAnsi="Arial Nova Cond"/>
          <w:b/>
          <w:bCs w:val="0"/>
          <w:sz w:val="40"/>
          <w:szCs w:val="40"/>
        </w:rPr>
      </w:pPr>
      <w:r w:rsidRPr="000145DF">
        <w:rPr>
          <w:rStyle w:val="Strong"/>
          <w:rFonts w:ascii="Arial Nova Cond" w:hAnsi="Arial Nova Cond"/>
          <w:b/>
          <w:bCs w:val="0"/>
          <w:sz w:val="40"/>
          <w:szCs w:val="40"/>
        </w:rPr>
        <w:t>Strengthening the Leadership Team of the Board</w:t>
      </w:r>
    </w:p>
    <w:p w14:paraId="6E8DA222" w14:textId="229A9281" w:rsidR="00AE4AE7" w:rsidRPr="000145DF" w:rsidRDefault="00AE4AE7" w:rsidP="00D91FFF">
      <w:pPr>
        <w:pStyle w:val="Companyname"/>
        <w:jc w:val="center"/>
        <w:rPr>
          <w:rStyle w:val="Strong"/>
          <w:rFonts w:ascii="Arial Nova Cond" w:hAnsi="Arial Nova Cond"/>
          <w:b/>
          <w:bCs w:val="0"/>
          <w:sz w:val="40"/>
          <w:szCs w:val="40"/>
        </w:rPr>
      </w:pPr>
      <w:r>
        <w:rPr>
          <w:rStyle w:val="Strong"/>
          <w:rFonts w:ascii="Arial Nova Cond" w:hAnsi="Arial Nova Cond"/>
          <w:b/>
          <w:bCs w:val="0"/>
          <w:sz w:val="40"/>
          <w:szCs w:val="40"/>
        </w:rPr>
        <w:t>DRAFT AGENDA</w:t>
      </w:r>
    </w:p>
    <w:p w14:paraId="701A8E99" w14:textId="4BEBFAD9" w:rsidR="00E87680" w:rsidRPr="00973C2C" w:rsidRDefault="00D91FFF" w:rsidP="000145DF">
      <w:pPr>
        <w:pStyle w:val="Heading1"/>
        <w:shd w:val="clear" w:color="auto" w:fill="365F91" w:themeFill="accent1" w:themeFillShade="BF"/>
      </w:pPr>
      <w:r>
        <w:t>Wednesday, March 23, 2022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B060E9" w14:paraId="69E845FC" w14:textId="77777777" w:rsidTr="00E05DC9">
        <w:tc>
          <w:tcPr>
            <w:tcW w:w="2372" w:type="dxa"/>
            <w:tcMar>
              <w:right w:w="58" w:type="dxa"/>
            </w:tcMar>
            <w:vAlign w:val="center"/>
          </w:tcPr>
          <w:p w14:paraId="45DD6B82" w14:textId="65895275" w:rsidR="00B060E9" w:rsidRPr="00093B54" w:rsidRDefault="00D91FFF" w:rsidP="00E05DC9">
            <w:r>
              <w:t>5:00 pm – 6:30 pm</w:t>
            </w:r>
          </w:p>
        </w:tc>
        <w:sdt>
          <w:sdtPr>
            <w:alias w:val="Enter registration and reception:"/>
            <w:tag w:val="Enter registration and reception:"/>
            <w:id w:val="727269308"/>
            <w:placeholder>
              <w:docPart w:val="8D5898029F4D4CB3B280DCA5A988F1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5A7231AB" w14:textId="77777777" w:rsidR="00B060E9" w:rsidRPr="00093B54" w:rsidRDefault="00B060E9" w:rsidP="00E05DC9">
                <w:r w:rsidRPr="00093B54">
                  <w:t>Registration and Reception</w:t>
                </w:r>
              </w:p>
            </w:tc>
          </w:sdtContent>
        </w:sdt>
      </w:tr>
    </w:tbl>
    <w:p w14:paraId="0ED1BEB9" w14:textId="7F75B87F" w:rsidR="00E801C4" w:rsidRPr="00E801C4" w:rsidRDefault="000145DF" w:rsidP="000145DF">
      <w:pPr>
        <w:pStyle w:val="Heading1"/>
        <w:shd w:val="clear" w:color="auto" w:fill="365F91" w:themeFill="accent1" w:themeFillShade="BF"/>
      </w:pPr>
      <w:r>
        <w:t>Thursday, March 24, 2022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2"/>
        <w:gridCol w:w="6988"/>
      </w:tblGrid>
      <w:tr w:rsidR="00093B54" w14:paraId="1F1847BD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F8E8172" w14:textId="0A401FE6" w:rsidR="00093B54" w:rsidRPr="00093B54" w:rsidRDefault="00D91FFF" w:rsidP="00093B54">
            <w:r>
              <w:t>7:30 am – 8:30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908BBC5" w14:textId="3A17EE13" w:rsidR="00093B54" w:rsidRPr="00093B54" w:rsidRDefault="00D91FFF" w:rsidP="00093B54">
            <w:r>
              <w:t>Breakfast</w:t>
            </w:r>
          </w:p>
        </w:tc>
      </w:tr>
      <w:tr w:rsidR="00093B54" w14:paraId="2ECDABEE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184E8F8" w14:textId="75FFE1E6" w:rsidR="00093B54" w:rsidRPr="00093B54" w:rsidRDefault="00D91FFF" w:rsidP="00093B54">
            <w:r>
              <w:t>8:30 am – 9:00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94B74D4" w14:textId="744FD0EF" w:rsidR="004908C5" w:rsidRPr="00D91FFF" w:rsidRDefault="00D91FFF" w:rsidP="00E969E7">
            <w:pPr>
              <w:pStyle w:val="Companyname"/>
              <w:rPr>
                <w:b w:val="0"/>
                <w:bCs/>
              </w:rPr>
            </w:pPr>
            <w:r w:rsidRPr="00D91FFF">
              <w:rPr>
                <w:b w:val="0"/>
                <w:bCs/>
              </w:rPr>
              <w:t>Welcome Remarks and Program Overview</w:t>
            </w:r>
          </w:p>
        </w:tc>
      </w:tr>
      <w:tr w:rsidR="00093B54" w14:paraId="6DB643D4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234984CE" w14:textId="059D13AC" w:rsidR="00093B54" w:rsidRPr="00093B54" w:rsidRDefault="00D91FFF" w:rsidP="00293816">
            <w:r>
              <w:t>9:00 am – 11:30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678A747" w14:textId="32368147" w:rsidR="006A2C8B" w:rsidRPr="000145DF" w:rsidRDefault="00D91FFF" w:rsidP="00AE4AE7">
            <w:pPr>
              <w:rPr>
                <w:b/>
                <w:bCs/>
              </w:rPr>
            </w:pPr>
            <w:r w:rsidRPr="000145DF">
              <w:rPr>
                <w:b/>
                <w:bCs/>
              </w:rPr>
              <w:t>Section One: What I Learned as Board Chair</w:t>
            </w:r>
          </w:p>
        </w:tc>
      </w:tr>
      <w:tr w:rsidR="00093B54" w14:paraId="0D39303E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4551195" w14:textId="0E35FB79" w:rsidR="00093B54" w:rsidRPr="00093B54" w:rsidRDefault="00D91FFF" w:rsidP="00293816">
            <w:r>
              <w:t>11:30 am – 12:</w:t>
            </w:r>
            <w:r w:rsidR="000145DF">
              <w:t>45</w:t>
            </w:r>
            <w:r>
              <w:t xml:space="preserve">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E903474" w14:textId="7995F4E5" w:rsidR="00093B54" w:rsidRPr="00C35000" w:rsidRDefault="00D91FFF" w:rsidP="0036556E">
            <w:pPr>
              <w:rPr>
                <w:rFonts w:cs="Arial"/>
              </w:rPr>
            </w:pPr>
            <w:r>
              <w:rPr>
                <w:rFonts w:cs="Arial"/>
              </w:rPr>
              <w:t>Campus Tour and Lunch</w:t>
            </w:r>
          </w:p>
        </w:tc>
      </w:tr>
      <w:tr w:rsidR="00093B54" w14:paraId="65039B12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5FC75CA" w14:textId="56390BE2" w:rsidR="00093B54" w:rsidRPr="00093B54" w:rsidRDefault="00D91FFF" w:rsidP="00293816">
            <w:r>
              <w:t>12:</w:t>
            </w:r>
            <w:r w:rsidR="000145DF">
              <w:t>45</w:t>
            </w:r>
            <w:r>
              <w:t xml:space="preserve"> pm – 2:</w:t>
            </w:r>
            <w:r w:rsidR="00D2617B">
              <w:t>15</w:t>
            </w:r>
            <w:r>
              <w:t xml:space="preserve">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B0BF6B1" w14:textId="20FD5870" w:rsidR="00AE4AE7" w:rsidRPr="00AE4AE7" w:rsidRDefault="00D91FFF" w:rsidP="00E969E7">
            <w:pPr>
              <w:pStyle w:val="Companyname"/>
            </w:pPr>
            <w:r w:rsidRPr="000145DF">
              <w:t>Section Two: Building a Strong CEO/Board Relationship</w:t>
            </w:r>
          </w:p>
        </w:tc>
      </w:tr>
      <w:tr w:rsidR="00093B54" w14:paraId="1BF57369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660F946" w14:textId="1420B83F" w:rsidR="00093B54" w:rsidRPr="00093B54" w:rsidRDefault="000145DF" w:rsidP="00293816">
            <w:r>
              <w:t>2:</w:t>
            </w:r>
            <w:r w:rsidR="00D2617B">
              <w:t>1</w:t>
            </w:r>
            <w:r>
              <w:t xml:space="preserve">5 pm – </w:t>
            </w:r>
            <w:r w:rsidR="00D2617B">
              <w:t>2</w:t>
            </w:r>
            <w:r>
              <w:t>:</w:t>
            </w:r>
            <w:r w:rsidR="00D2617B">
              <w:t>3</w:t>
            </w:r>
            <w:r>
              <w:t>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147D64F" w14:textId="790046EB" w:rsidR="00093B54" w:rsidRPr="00C35000" w:rsidRDefault="000145DF" w:rsidP="0036556E">
            <w:pPr>
              <w:rPr>
                <w:rFonts w:cs="Arial"/>
              </w:rPr>
            </w:pPr>
            <w:r>
              <w:rPr>
                <w:rFonts w:cs="Arial"/>
              </w:rPr>
              <w:t>Break</w:t>
            </w:r>
          </w:p>
        </w:tc>
      </w:tr>
      <w:tr w:rsidR="00093B54" w14:paraId="0A72917B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2594D66" w14:textId="689D36AB" w:rsidR="00093B54" w:rsidRPr="00093B54" w:rsidRDefault="00D2617B" w:rsidP="00293816">
            <w:r>
              <w:t>2</w:t>
            </w:r>
            <w:r w:rsidR="000145DF">
              <w:t>:</w:t>
            </w:r>
            <w:r>
              <w:t>3</w:t>
            </w:r>
            <w:r w:rsidR="000145DF">
              <w:t>0 pm – 4:00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6FB1C1F" w14:textId="2E80BB27" w:rsidR="006A2C8B" w:rsidRPr="000145DF" w:rsidRDefault="000145DF" w:rsidP="00293816">
            <w:pPr>
              <w:rPr>
                <w:b/>
                <w:bCs/>
              </w:rPr>
            </w:pPr>
            <w:r w:rsidRPr="000145DF">
              <w:rPr>
                <w:b/>
                <w:bCs/>
              </w:rPr>
              <w:t>Section Three: How to Work with Challenging Board Members</w:t>
            </w:r>
          </w:p>
        </w:tc>
      </w:tr>
      <w:tr w:rsidR="00093B54" w14:paraId="7691BDC2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843C258" w14:textId="53B0EE1B" w:rsidR="00093B54" w:rsidRPr="00093B54" w:rsidRDefault="000145DF" w:rsidP="00293816">
            <w:r>
              <w:t>4:00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A839FAF" w14:textId="1E3B05BE" w:rsidR="00093B54" w:rsidRPr="00C35000" w:rsidRDefault="000145DF" w:rsidP="0036556E">
            <w:pPr>
              <w:rPr>
                <w:rFonts w:cs="Arial"/>
              </w:rPr>
            </w:pPr>
            <w:r>
              <w:rPr>
                <w:rFonts w:cs="Arial"/>
              </w:rPr>
              <w:t xml:space="preserve">Wrap Up </w:t>
            </w:r>
          </w:p>
        </w:tc>
      </w:tr>
    </w:tbl>
    <w:p w14:paraId="767AA2BA" w14:textId="5E2CDB59" w:rsidR="00E801C4" w:rsidRPr="00D3753C" w:rsidRDefault="000145DF" w:rsidP="000145DF">
      <w:pPr>
        <w:pStyle w:val="Heading1"/>
        <w:shd w:val="clear" w:color="auto" w:fill="365F91" w:themeFill="accent1" w:themeFillShade="BF"/>
      </w:pPr>
      <w:r>
        <w:t>Friday, March 25, 2022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2"/>
        <w:gridCol w:w="6988"/>
      </w:tblGrid>
      <w:tr w:rsidR="00093B54" w14:paraId="1558410D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9C1A11F" w14:textId="49959DCA" w:rsidR="00093B54" w:rsidRPr="00093B54" w:rsidRDefault="000145DF" w:rsidP="00293816">
            <w:r>
              <w:t>7:30 am – 8:30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44EFD4C" w14:textId="5B854649" w:rsidR="00093B54" w:rsidRPr="00093B54" w:rsidRDefault="000145DF" w:rsidP="00293816">
            <w:r>
              <w:t>Breakfast</w:t>
            </w:r>
          </w:p>
        </w:tc>
      </w:tr>
      <w:tr w:rsidR="00093B54" w14:paraId="00FB4BC8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5C44DAF" w14:textId="16B33E69" w:rsidR="00093B54" w:rsidRPr="00093B54" w:rsidRDefault="000145DF" w:rsidP="00293816">
            <w:r>
              <w:t>8:30 am – 10:30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C4CFFBA" w14:textId="48FCB01E" w:rsidR="00D22D35" w:rsidRPr="00AE4AE7" w:rsidRDefault="000145DF" w:rsidP="00E969E7">
            <w:pPr>
              <w:pStyle w:val="Companyname"/>
            </w:pPr>
            <w:r>
              <w:t>Section Four: Succession Planning for the Board – Choosing Your Next Chair</w:t>
            </w:r>
          </w:p>
        </w:tc>
      </w:tr>
      <w:tr w:rsidR="00293816" w14:paraId="75A59019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396D687" w14:textId="1D30E505" w:rsidR="00293816" w:rsidRPr="00093B54" w:rsidRDefault="000145DF" w:rsidP="00293816">
            <w:r>
              <w:t>10:30 am – 11:00 am</w:t>
            </w:r>
          </w:p>
        </w:tc>
        <w:sdt>
          <w:sdtPr>
            <w:alias w:val="Break:"/>
            <w:tag w:val="Break:"/>
            <w:id w:val="1664273874"/>
            <w:placeholder>
              <w:docPart w:val="4C4A0700C1004F46AAAF77C0FBAB2D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0CB0CC98" w14:textId="77777777" w:rsidR="00293816" w:rsidRPr="00093B54" w:rsidRDefault="00293816" w:rsidP="00293816">
                <w:r w:rsidRPr="00093B54">
                  <w:t>Break</w:t>
                </w:r>
              </w:p>
            </w:tc>
          </w:sdtContent>
        </w:sdt>
      </w:tr>
      <w:tr w:rsidR="00293816" w14:paraId="6AA46B0C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B9607B7" w14:textId="14196D3F" w:rsidR="00293816" w:rsidRPr="00093B54" w:rsidRDefault="000145DF" w:rsidP="00293816">
            <w:r>
              <w:t xml:space="preserve">11:00 am – 12:15 </w:t>
            </w:r>
            <w:r w:rsidR="00AE4AE7">
              <w:t>p</w:t>
            </w:r>
            <w:r>
              <w:t>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5B2E266" w14:textId="1B989E46" w:rsidR="006A2C8B" w:rsidRPr="00AE4AE7" w:rsidRDefault="000145DF" w:rsidP="0036556E">
            <w:pPr>
              <w:rPr>
                <w:rFonts w:cs="Arial"/>
                <w:b/>
                <w:bCs/>
              </w:rPr>
            </w:pPr>
            <w:r w:rsidRPr="000145DF">
              <w:rPr>
                <w:rFonts w:cs="Arial"/>
                <w:b/>
                <w:bCs/>
              </w:rPr>
              <w:t>Section Five: The Chair’s Role During a Crisis</w:t>
            </w:r>
          </w:p>
        </w:tc>
      </w:tr>
      <w:tr w:rsidR="00293816" w14:paraId="797856BE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0AB9F46" w14:textId="060A756A" w:rsidR="00293816" w:rsidRPr="00093B54" w:rsidRDefault="000145DF" w:rsidP="00293816">
            <w:r>
              <w:t>12:15 pm – 2:00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25CB429" w14:textId="2518DAA0" w:rsidR="00293816" w:rsidRPr="000145DF" w:rsidRDefault="000145DF" w:rsidP="00275648">
            <w:pPr>
              <w:pStyle w:val="Companyname"/>
              <w:rPr>
                <w:b w:val="0"/>
                <w:bCs/>
              </w:rPr>
            </w:pPr>
            <w:r w:rsidRPr="000145DF">
              <w:rPr>
                <w:b w:val="0"/>
                <w:bCs/>
              </w:rPr>
              <w:t>Lunch and Closing Remarks</w:t>
            </w:r>
          </w:p>
        </w:tc>
      </w:tr>
    </w:tbl>
    <w:p w14:paraId="6E1C73A1" w14:textId="77777777" w:rsidR="00CD0CE6" w:rsidRDefault="00CD0CE6" w:rsidP="00CD0CE6"/>
    <w:sectPr w:rsidR="00CD0CE6" w:rsidSect="00794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1C77" w14:textId="77777777" w:rsidR="00F42ED4" w:rsidRDefault="00F42ED4" w:rsidP="00794996">
      <w:pPr>
        <w:spacing w:before="0" w:after="0" w:line="240" w:lineRule="auto"/>
      </w:pPr>
      <w:r>
        <w:separator/>
      </w:r>
    </w:p>
  </w:endnote>
  <w:endnote w:type="continuationSeparator" w:id="0">
    <w:p w14:paraId="572DA983" w14:textId="77777777" w:rsidR="00F42ED4" w:rsidRDefault="00F42ED4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F4AE" w14:textId="77777777" w:rsidR="00AE4AE7" w:rsidRDefault="00AE4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54CB82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5DBE" w14:textId="77777777" w:rsidR="00AE4AE7" w:rsidRDefault="00AE4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15BF" w14:textId="77777777" w:rsidR="00F42ED4" w:rsidRDefault="00F42ED4" w:rsidP="00794996">
      <w:pPr>
        <w:spacing w:before="0" w:after="0" w:line="240" w:lineRule="auto"/>
      </w:pPr>
      <w:r>
        <w:separator/>
      </w:r>
    </w:p>
  </w:footnote>
  <w:footnote w:type="continuationSeparator" w:id="0">
    <w:p w14:paraId="39122A99" w14:textId="77777777" w:rsidR="00F42ED4" w:rsidRDefault="00F42ED4" w:rsidP="00794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6C63" w14:textId="77777777" w:rsidR="00AE4AE7" w:rsidRDefault="00AE4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0FB2" w14:textId="77777777" w:rsidR="00AE4AE7" w:rsidRDefault="00AE4A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1319" w14:textId="0C57243A" w:rsidR="00D91FFF" w:rsidRDefault="00AE4AE7">
    <w:pPr>
      <w:pStyle w:val="Header"/>
    </w:pPr>
    <w:sdt>
      <w:sdtPr>
        <w:id w:val="204146262"/>
        <w:docPartObj>
          <w:docPartGallery w:val="Watermarks"/>
          <w:docPartUnique/>
        </w:docPartObj>
      </w:sdtPr>
      <w:sdtContent>
        <w:r>
          <w:rPr>
            <w:noProof/>
          </w:rPr>
          <w:pict w14:anchorId="65D3E89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91FFF">
      <w:rPr>
        <w:noProof/>
      </w:rPr>
      <w:drawing>
        <wp:anchor distT="0" distB="0" distL="114300" distR="114300" simplePos="0" relativeHeight="251658240" behindDoc="0" locked="0" layoutInCell="1" allowOverlap="1" wp14:anchorId="64807E44" wp14:editId="7C909163">
          <wp:simplePos x="0" y="0"/>
          <wp:positionH relativeFrom="margin">
            <wp:posOffset>3966605</wp:posOffset>
          </wp:positionH>
          <wp:positionV relativeFrom="margin">
            <wp:posOffset>-355888</wp:posOffset>
          </wp:positionV>
          <wp:extent cx="2324100" cy="714412"/>
          <wp:effectExtent l="0" t="0" r="0" b="9525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714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1FFF">
      <w:rPr>
        <w:noProof/>
      </w:rPr>
      <w:drawing>
        <wp:anchor distT="0" distB="0" distL="114300" distR="114300" simplePos="0" relativeHeight="251659264" behindDoc="0" locked="0" layoutInCell="1" allowOverlap="1" wp14:anchorId="48AE391A" wp14:editId="0833DD83">
          <wp:simplePos x="0" y="0"/>
          <wp:positionH relativeFrom="margin">
            <wp:posOffset>-533400</wp:posOffset>
          </wp:positionH>
          <wp:positionV relativeFrom="margin">
            <wp:posOffset>-407670</wp:posOffset>
          </wp:positionV>
          <wp:extent cx="2271395" cy="86487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39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FF"/>
    <w:rsid w:val="00013B61"/>
    <w:rsid w:val="000145DF"/>
    <w:rsid w:val="000544FF"/>
    <w:rsid w:val="000600A1"/>
    <w:rsid w:val="00062C12"/>
    <w:rsid w:val="00093B54"/>
    <w:rsid w:val="000C3EC1"/>
    <w:rsid w:val="000F31DD"/>
    <w:rsid w:val="001014D3"/>
    <w:rsid w:val="00160F2D"/>
    <w:rsid w:val="00193A0C"/>
    <w:rsid w:val="0020569B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406FA"/>
    <w:rsid w:val="00452E55"/>
    <w:rsid w:val="004908C5"/>
    <w:rsid w:val="004E77BD"/>
    <w:rsid w:val="00530717"/>
    <w:rsid w:val="005325C5"/>
    <w:rsid w:val="00567D0A"/>
    <w:rsid w:val="00595F76"/>
    <w:rsid w:val="005A0515"/>
    <w:rsid w:val="005A0F85"/>
    <w:rsid w:val="005B3147"/>
    <w:rsid w:val="005C7890"/>
    <w:rsid w:val="005D6D58"/>
    <w:rsid w:val="00666066"/>
    <w:rsid w:val="00666460"/>
    <w:rsid w:val="00674B0C"/>
    <w:rsid w:val="006A2C8B"/>
    <w:rsid w:val="006D7DDE"/>
    <w:rsid w:val="006E7E18"/>
    <w:rsid w:val="006F294B"/>
    <w:rsid w:val="00706F1F"/>
    <w:rsid w:val="007368A5"/>
    <w:rsid w:val="0075221C"/>
    <w:rsid w:val="00760BED"/>
    <w:rsid w:val="007739C1"/>
    <w:rsid w:val="007817F5"/>
    <w:rsid w:val="00794996"/>
    <w:rsid w:val="00882812"/>
    <w:rsid w:val="008B4098"/>
    <w:rsid w:val="008B7154"/>
    <w:rsid w:val="008C77DC"/>
    <w:rsid w:val="008E554A"/>
    <w:rsid w:val="008E69AC"/>
    <w:rsid w:val="009209FE"/>
    <w:rsid w:val="00921CBA"/>
    <w:rsid w:val="00973C2C"/>
    <w:rsid w:val="0099603B"/>
    <w:rsid w:val="009C5D45"/>
    <w:rsid w:val="009D4201"/>
    <w:rsid w:val="009E3BC6"/>
    <w:rsid w:val="009E68F3"/>
    <w:rsid w:val="00A12502"/>
    <w:rsid w:val="00A5271E"/>
    <w:rsid w:val="00A67B22"/>
    <w:rsid w:val="00AC2008"/>
    <w:rsid w:val="00AC214E"/>
    <w:rsid w:val="00AD5EA4"/>
    <w:rsid w:val="00AE4AE7"/>
    <w:rsid w:val="00B060E9"/>
    <w:rsid w:val="00B63707"/>
    <w:rsid w:val="00B72366"/>
    <w:rsid w:val="00B92FA8"/>
    <w:rsid w:val="00B936B6"/>
    <w:rsid w:val="00BB49D2"/>
    <w:rsid w:val="00BC2BAE"/>
    <w:rsid w:val="00BF1F7F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22D35"/>
    <w:rsid w:val="00D2617B"/>
    <w:rsid w:val="00D31569"/>
    <w:rsid w:val="00D34075"/>
    <w:rsid w:val="00D3753C"/>
    <w:rsid w:val="00D91FFF"/>
    <w:rsid w:val="00DA72B0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42ED4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8050E"/>
  <w15:docId w15:val="{27382369-A8A0-4C23-9313-C5719C3F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SageSimons\AppData\Roaming\Microsoft\Templates\Conference%20event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5898029F4D4CB3B280DCA5A988F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C5A2A-73A6-469B-B215-8D7259F2C8C4}"/>
      </w:docPartPr>
      <w:docPartBody>
        <w:p w:rsidR="00E34E31" w:rsidRDefault="00F226F5">
          <w:pPr>
            <w:pStyle w:val="8D5898029F4D4CB3B280DCA5A988F1D7"/>
          </w:pPr>
          <w:r w:rsidRPr="00093B54">
            <w:t>Registration and Reception</w:t>
          </w:r>
        </w:p>
      </w:docPartBody>
    </w:docPart>
    <w:docPart>
      <w:docPartPr>
        <w:name w:val="4C4A0700C1004F46AAAF77C0FBAB2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39722-2313-44B7-AF11-ED75F478D0B1}"/>
      </w:docPartPr>
      <w:docPartBody>
        <w:p w:rsidR="00E34E31" w:rsidRDefault="00F226F5">
          <w:pPr>
            <w:pStyle w:val="4C4A0700C1004F46AAAF77C0FBAB2D6F"/>
          </w:pPr>
          <w:r w:rsidRPr="00093B54">
            <w:t>Break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F5"/>
    <w:rsid w:val="00CC0766"/>
    <w:rsid w:val="00E34E31"/>
    <w:rsid w:val="00F2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5898029F4D4CB3B280DCA5A988F1D7">
    <w:name w:val="8D5898029F4D4CB3B280DCA5A988F1D7"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4C4A0700C1004F46AAAF77C0FBAB2D6F">
    <w:name w:val="4C4A0700C1004F46AAAF77C0FBAB2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event agenda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Sage Simons</dc:creator>
  <cp:lastModifiedBy>Christina Sage Simons</cp:lastModifiedBy>
  <cp:revision>2</cp:revision>
  <cp:lastPrinted>2003-04-23T20:06:00Z</cp:lastPrinted>
  <dcterms:created xsi:type="dcterms:W3CDTF">2021-11-10T15:22:00Z</dcterms:created>
  <dcterms:modified xsi:type="dcterms:W3CDTF">2021-11-10T15:22:00Z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